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C58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15240</wp:posOffset>
                </wp:positionV>
                <wp:extent cx="1270000" cy="2641600"/>
                <wp:effectExtent l="0" t="0" r="0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E10" w:rsidRDefault="00E75E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FUNCIIONS:</w:t>
                            </w:r>
                          </w:p>
                          <w:p w:rsidR="00E75E10" w:rsidRDefault="00E75E10">
                            <w:pPr>
                              <w:rPr>
                                <w:b/>
                              </w:rPr>
                            </w:pP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7D066D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7D066D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</w:t>
                            </w:r>
                            <w:r w:rsidRPr="007D066D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GND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 –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7D066D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E75E10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7D066D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  <w:p w:rsidR="00E75E10" w:rsidRPr="007D066D" w:rsidRDefault="00E75E10" w:rsidP="007D06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6.2pt;margin-top:1.2pt;width:100pt;height:2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" stroked="f">
                <v:textbox>
                  <w:txbxContent>
                    <w:p w:rsidR="00E75E10" w:rsidRDefault="00E75E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FUNCIIONS:</w:t>
                      </w:r>
                    </w:p>
                    <w:p w:rsidR="00E75E10" w:rsidRDefault="00E75E10">
                      <w:pPr>
                        <w:rPr>
                          <w:b/>
                        </w:rPr>
                      </w:pP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7D066D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7D066D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</w:t>
                      </w:r>
                      <w:r w:rsidRPr="007D066D">
                        <w:rPr>
                          <w:b/>
                          <w:vertAlign w:val="subscript"/>
                        </w:rPr>
                        <w:t>1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GND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 –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NC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Pr="007D066D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E75E10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7D066D">
                        <w:rPr>
                          <w:b/>
                          <w:vertAlign w:val="subscript"/>
                        </w:rPr>
                        <w:t>2</w:t>
                      </w:r>
                    </w:p>
                    <w:p w:rsidR="00E75E10" w:rsidRPr="007D066D" w:rsidRDefault="00E75E10" w:rsidP="007D066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 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C589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FEF486" wp14:editId="64F76EC7">
                <wp:simplePos x="0" y="0"/>
                <wp:positionH relativeFrom="column">
                  <wp:posOffset>1348740</wp:posOffset>
                </wp:positionH>
                <wp:positionV relativeFrom="paragraph">
                  <wp:posOffset>29845</wp:posOffset>
                </wp:positionV>
                <wp:extent cx="3810000" cy="3377565"/>
                <wp:effectExtent l="0" t="0" r="0" b="0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377565"/>
                          <a:chOff x="1980" y="4770"/>
                          <a:chExt cx="6000" cy="5319"/>
                        </a:xfrm>
                      </wpg:grpSpPr>
                      <wps:wsp>
                        <wps:cNvPr id="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28" y="5940"/>
                            <a:ext cx="4040" cy="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4770"/>
                            <a:ext cx="467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E75E10" w:rsidRDefault="000C5897" w:rsidP="000C589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.088”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7610"/>
                            <a:ext cx="54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E75E10" w:rsidRDefault="000C5897" w:rsidP="000C589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.087”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8135"/>
                            <a:ext cx="85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DIE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9210"/>
                            <a:ext cx="24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381" w:rsidRPr="00844381" w:rsidRDefault="008443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Pr="00844381">
                                <w:rPr>
                                  <w:b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10" y="5590"/>
                            <a:ext cx="3088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1                          14                        13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04" y="9859"/>
                            <a:ext cx="1182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P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6     7     8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590" y="7104"/>
                            <a:ext cx="390" cy="2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</w:t>
                              </w:r>
                            </w:p>
                            <w:p w:rsidR="00E75E10" w:rsidRPr="00E75E10" w:rsidRDefault="00E75E10" w:rsidP="00E75E1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  <w:p w:rsidR="00E75E10" w:rsidRPr="00E75E10" w:rsidRDefault="00E75E10" w:rsidP="00E75E1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  <w:p w:rsid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75E10" w:rsidRPr="00E75E10" w:rsidRDefault="00E75E10" w:rsidP="00E75E1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75E10" w:rsidRPr="00E75E10" w:rsidRDefault="00E75E10" w:rsidP="00E75E1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7104"/>
                            <a:ext cx="188" cy="2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  <w:p w:rsidR="00E75E10" w:rsidRPr="00E75E10" w:rsidRDefault="00E75E10" w:rsidP="00E75E10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:rsidR="00E75E10" w:rsidRPr="00E75E10" w:rsidRDefault="00E75E10" w:rsidP="00E75E10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  <w:p w:rsid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E75E10" w:rsidRPr="00E75E10" w:rsidRDefault="00E75E10" w:rsidP="00E75E10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E75E10" w:rsidRPr="00E75E10" w:rsidRDefault="00E75E10" w:rsidP="00E75E10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18" y="7635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06" y="6091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910" y="6091"/>
                            <a:ext cx="230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18" y="7104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18" y="8136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73" y="7104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73" y="7635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73" y="8136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573" y="9330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104" y="9330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466" y="9330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68" y="9330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18" y="9330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769" y="6091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160" y="8365"/>
                            <a:ext cx="0" cy="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margin-left:106.2pt;margin-top:2.35pt;width:300pt;height:265.95pt;z-index:251658240" coordorigin="1980,4770" coordsize="6000,5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">
                <v:rect id="Rectangle 23" o:spid="_x0000_s1028" style="position:absolute;left:3428;top:5940;width:4040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Text Box 6" o:spid="_x0000_s1029" type="#_x0000_t202" style="position:absolute;left:5301;top:4770;width:46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E75E10" w:rsidRPr="00E75E10" w:rsidRDefault="000C5897" w:rsidP="000C589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.088”</w:t>
                        </w:r>
                      </w:p>
                    </w:txbxContent>
                  </v:textbox>
                </v:shape>
                <v:shape id="Text Box 7" o:spid="_x0000_s1030" type="#_x0000_t202" style="position:absolute;left:1980;top:7610;width:54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E75E10" w:rsidRPr="00E75E10" w:rsidRDefault="000C5897" w:rsidP="000C589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.087”</w:t>
                        </w:r>
                      </w:p>
                    </w:txbxContent>
                  </v:textbox>
                </v:shape>
                <v:shape id="Text Box 30" o:spid="_x0000_s1031" type="#_x0000_t202" style="position:absolute;left:5910;top:8135;width:85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E75E10" w:rsidRP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DIE ID</w:t>
                        </w:r>
                      </w:p>
                    </w:txbxContent>
                  </v:textbox>
                </v:shape>
                <v:shape id="Text Box 32" o:spid="_x0000_s1032" type="#_x0000_t202" style="position:absolute;left:6046;top:9210;width:24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844381" w:rsidRPr="00844381" w:rsidRDefault="008443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844381">
                          <w:rPr>
                            <w:b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5" o:spid="_x0000_s1033" type="#_x0000_t202" style="position:absolute;left:3910;top:5590;width:308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E75E10" w:rsidRP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1                          14                        13</w:t>
                        </w:r>
                      </w:p>
                    </w:txbxContent>
                  </v:textbox>
                </v:shape>
                <v:shape id="Text Box 26" o:spid="_x0000_s1034" type="#_x0000_t202" style="position:absolute;left:5104;top:9859;width:118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E75E10" w:rsidRP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6     7     8</w:t>
                        </w:r>
                      </w:p>
                    </w:txbxContent>
                  </v:textbox>
                </v:shape>
                <v:shape id="Text Box 27" o:spid="_x0000_s1035" type="#_x0000_t202" style="position:absolute;left:7590;top:7104;width:390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  <w:p w:rsidR="00E75E10" w:rsidRPr="00E75E10" w:rsidRDefault="00E75E10" w:rsidP="00E75E1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  <w:p w:rsidR="00E75E10" w:rsidRPr="00E75E10" w:rsidRDefault="00E75E10" w:rsidP="00E75E1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  <w:p w:rsidR="00E75E10" w:rsidRDefault="00E75E10" w:rsidP="00E75E10">
                        <w:pPr>
                          <w:rPr>
                            <w:b/>
                          </w:rPr>
                        </w:pPr>
                      </w:p>
                      <w:p w:rsidR="00E75E10" w:rsidRDefault="00E75E10" w:rsidP="00E75E10">
                        <w:pPr>
                          <w:rPr>
                            <w:b/>
                          </w:rPr>
                        </w:pPr>
                      </w:p>
                      <w:p w:rsidR="00E75E10" w:rsidRPr="00E75E10" w:rsidRDefault="00E75E10" w:rsidP="00E75E10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E75E10" w:rsidRDefault="00E75E10" w:rsidP="00E75E10">
                        <w:pPr>
                          <w:rPr>
                            <w:b/>
                          </w:rPr>
                        </w:pPr>
                      </w:p>
                      <w:p w:rsidR="00E75E10" w:rsidRPr="00E75E10" w:rsidRDefault="00E75E10" w:rsidP="00E75E1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  <v:shape id="Text Box 28" o:spid="_x0000_s1036" type="#_x0000_t202" style="position:absolute;left:3087;top:7104;width:188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E75E10" w:rsidRPr="00E75E10" w:rsidRDefault="00E75E10" w:rsidP="00E75E10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E75E10" w:rsidRPr="00E75E10" w:rsidRDefault="00E75E10" w:rsidP="00E75E10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E75E10" w:rsidRPr="00E75E10" w:rsidRDefault="00E75E10" w:rsidP="00E75E10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E75E10" w:rsidRPr="00E75E10" w:rsidRDefault="00E75E10" w:rsidP="00E75E10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rect id="Rectangle 8" o:spid="_x0000_s1037" style="position:absolute;left:7118;top:7635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9" o:spid="_x0000_s1038" style="position:absolute;left:5406;top:6091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0" o:spid="_x0000_s1039" style="position:absolute;left:3910;top:6091;width:23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1" o:spid="_x0000_s1040" style="position:absolute;left:7118;top:7104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2" o:spid="_x0000_s1041" style="position:absolute;left:7118;top:8136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3" o:spid="_x0000_s1042" style="position:absolute;left:3573;top:7104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4" o:spid="_x0000_s1043" style="position:absolute;left:3573;top:7635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5" o:spid="_x0000_s1044" style="position:absolute;left:3573;top:8136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6" o:spid="_x0000_s1045" style="position:absolute;left:3573;top:9330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7" o:spid="_x0000_s1046" style="position:absolute;left:5104;top:9330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8" o:spid="_x0000_s1047" style="position:absolute;left:5466;top:9330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9" o:spid="_x0000_s1048" style="position:absolute;left:5768;top:9330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20" o:spid="_x0000_s1049" style="position:absolute;left:7118;top:9330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21" o:spid="_x0000_s1050" style="position:absolute;left:6769;top:6091;width:229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51" type="#_x0000_t32" style="position:absolute;left:6160;top:8365;width:0;height: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2560D" w:rsidRDefault="008256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A4001">
        <w:rPr>
          <w:b/>
          <w:sz w:val="24"/>
        </w:rPr>
        <w:t>Si</w:t>
      </w:r>
      <w:bookmarkStart w:id="0" w:name="_GoBack"/>
      <w:bookmarkEnd w:id="0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D81CE8">
        <w:rPr>
          <w:b/>
          <w:sz w:val="28"/>
        </w:rPr>
        <w:t>87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D81CE8">
        <w:rPr>
          <w:b/>
          <w:sz w:val="28"/>
        </w:rPr>
        <w:t>8</w:t>
      </w:r>
      <w:r w:rsidR="00CB381B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0C5897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A4001">
        <w:rPr>
          <w:b/>
          <w:noProof/>
          <w:sz w:val="24"/>
        </w:rPr>
        <w:t>11/22/16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81CE8">
        <w:rPr>
          <w:b/>
          <w:sz w:val="24"/>
        </w:rPr>
        <w:t>SILICONIX</w:t>
      </w:r>
      <w:r w:rsidR="00D81CE8">
        <w:rPr>
          <w:b/>
          <w:sz w:val="24"/>
        </w:rPr>
        <w:tab/>
      </w:r>
      <w:r w:rsidR="00D81CE8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 </w:t>
      </w:r>
      <w:r w:rsidR="00D81CE8">
        <w:rPr>
          <w:b/>
          <w:sz w:val="28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81CE8">
        <w:rPr>
          <w:b/>
          <w:sz w:val="28"/>
        </w:rPr>
        <w:t>14</w:t>
      </w:r>
      <w:r w:rsidR="00820835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</w:t>
      </w:r>
      <w:r w:rsidR="00D81CE8">
        <w:rPr>
          <w:b/>
          <w:sz w:val="28"/>
        </w:rPr>
        <w:t xml:space="preserve">   </w:t>
      </w:r>
      <w:r w:rsidR="000C5897">
        <w:rPr>
          <w:b/>
          <w:sz w:val="28"/>
        </w:rPr>
        <w:t xml:space="preserve">    </w:t>
      </w:r>
      <w:r w:rsidR="00D81CE8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81CE8">
        <w:rPr>
          <w:b/>
          <w:sz w:val="28"/>
        </w:rPr>
        <w:t>DG301</w:t>
      </w:r>
      <w:r w:rsidR="000750EA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3" w:rsidRDefault="00BE4933">
      <w:r>
        <w:separator/>
      </w:r>
    </w:p>
  </w:endnote>
  <w:endnote w:type="continuationSeparator" w:id="0">
    <w:p w:rsidR="00BE4933" w:rsidRDefault="00BE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3" w:rsidRDefault="00BE4933">
      <w:r>
        <w:separator/>
      </w:r>
    </w:p>
  </w:footnote>
  <w:footnote w:type="continuationSeparator" w:id="0">
    <w:p w:rsidR="00BE4933" w:rsidRDefault="00BE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10" w:rsidRDefault="00E75E1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75E10">
      <w:trPr>
        <w:trHeight w:val="1771"/>
      </w:trPr>
      <w:tc>
        <w:tcPr>
          <w:tcW w:w="4788" w:type="dxa"/>
        </w:tcPr>
        <w:p w:rsidR="00E75E10" w:rsidRDefault="0082560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6B8C96A" wp14:editId="1A13ACE5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75E10" w:rsidRDefault="00E75E10">
          <w:pPr>
            <w:rPr>
              <w:b/>
              <w:i/>
              <w:sz w:val="36"/>
            </w:rPr>
          </w:pPr>
        </w:p>
        <w:p w:rsidR="00E75E10" w:rsidRDefault="00E75E1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75E10" w:rsidRDefault="00E75E1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75E10" w:rsidRDefault="00E75E10">
          <w:r>
            <w:rPr>
              <w:sz w:val="24"/>
            </w:rPr>
            <w:t>Phone: 775.783.4940  Fax:  775.783.4947</w:t>
          </w:r>
        </w:p>
      </w:tc>
    </w:tr>
  </w:tbl>
  <w:p w:rsidR="00E75E10" w:rsidRDefault="00E75E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A07"/>
    <w:multiLevelType w:val="hybridMultilevel"/>
    <w:tmpl w:val="A8E4AA6E"/>
    <w:lvl w:ilvl="0" w:tplc="9AD8010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750EA"/>
    <w:rsid w:val="000C5897"/>
    <w:rsid w:val="000E5D3E"/>
    <w:rsid w:val="000F296B"/>
    <w:rsid w:val="001047F8"/>
    <w:rsid w:val="00104995"/>
    <w:rsid w:val="0012607B"/>
    <w:rsid w:val="00142F6B"/>
    <w:rsid w:val="001619FC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09E6"/>
    <w:rsid w:val="00513796"/>
    <w:rsid w:val="005340A7"/>
    <w:rsid w:val="00552CE7"/>
    <w:rsid w:val="005768A5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D066D"/>
    <w:rsid w:val="007E154F"/>
    <w:rsid w:val="007F2C22"/>
    <w:rsid w:val="00812131"/>
    <w:rsid w:val="00813B62"/>
    <w:rsid w:val="00813D72"/>
    <w:rsid w:val="00813FC6"/>
    <w:rsid w:val="00817E83"/>
    <w:rsid w:val="00820835"/>
    <w:rsid w:val="0082560D"/>
    <w:rsid w:val="00841A90"/>
    <w:rsid w:val="00844381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A4001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4A5"/>
    <w:rsid w:val="00AF3CA4"/>
    <w:rsid w:val="00B01407"/>
    <w:rsid w:val="00B2441F"/>
    <w:rsid w:val="00B27798"/>
    <w:rsid w:val="00B42881"/>
    <w:rsid w:val="00B44E9B"/>
    <w:rsid w:val="00B465CF"/>
    <w:rsid w:val="00B82E39"/>
    <w:rsid w:val="00B85535"/>
    <w:rsid w:val="00BB14E6"/>
    <w:rsid w:val="00BB3746"/>
    <w:rsid w:val="00BE4933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70E9C"/>
    <w:rsid w:val="00D720FB"/>
    <w:rsid w:val="00D81CE8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5E10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2D29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C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D216D-99A4-461D-946A-C1B5C056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2013-08-06T23:14:00Z</cp:lastPrinted>
  <dcterms:created xsi:type="dcterms:W3CDTF">2016-11-22T22:46:00Z</dcterms:created>
  <dcterms:modified xsi:type="dcterms:W3CDTF">2016-11-22T23:37:00Z</dcterms:modified>
</cp:coreProperties>
</file>